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2499"/>
        <w:gridCol w:w="2198"/>
        <w:gridCol w:w="1561"/>
        <w:gridCol w:w="4335"/>
      </w:tblGrid>
      <w:tr w:rsidR="00127497" w:rsidRPr="00127497" w:rsidTr="00127497">
        <w:trPr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ES"/>
              </w:rPr>
              <w:t>CLUB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Arruñada Rico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Lorena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NOSPORTLIMIT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Castillo Oñate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TRINORTH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Fariña Sousa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Noemi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Fernandez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Noelia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Iglesias Vazquez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Miriam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MEDIA DUCIA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Jacome Galvan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Judit Daniela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CORREDORES DO MIÑO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Rolo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Rebeca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Simon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Orsolya Andrea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Taboas Docampo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Maria De Las Mercedes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ATLETISMO BAIONA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Oliveira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Vanessa 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Nadador@s do Lima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Mendez Perez De Arevalo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Lucia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Silvosa Costas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Erea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Conde Pazos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Elena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A.D. TRI-PENTA TERRAS DE LUGO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Deira Barcala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OLIMPICO DE VEDRA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Grobas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Amalia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UNO PUBLICIDAD TRAGALEGUAS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Herbello Hermelo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Paloma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ARCADE INFORHOUSE SANTIAGO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Rodríguez Castro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Sandra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DISA HOSPITAL PERPETUO SOCORRO TRIATLÓN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Braga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Patrícia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Monteiro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Soares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Peixoto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Florbela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Rios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Viana Running 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Souto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Beatriz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Cid Sueiro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 La Rubia Gomez-Moran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Lemat Cabral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Mª Belen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CIDADE DE LUGO FLUVIAL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Araujo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Beascoechea Portas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 Juan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Celso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Dapena Piñeiro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Anton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Garcia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Nicolas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DISA HOSPITAL PERPETUO SOCORRO TRIATLÓN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Vila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TRINORTH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Golpe Iglesias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Antonio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Guerrero Acevedo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Gerardo Jose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Hernandez Campos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 De 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 Lopez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Ibai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Minguez Hernando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Adrián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Trikatlón Tres Cantos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Mosquera Filgueira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German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ARTROGAL-TRI 498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Pena Morandeira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Piñon Dapena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Otero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Oscar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Ropero Blanco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 HAVE A DREAM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Simon Martinez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Hector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NOSPORTLIMIT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Troncoso Sobrino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Ferreira Figueiroa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Ivo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Zupper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Martins Baptista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Filipe 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Sporting Clube de Espinho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Henrique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Pires Afonso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Beat Your Limit!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Varzim Sport Club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Ribeiro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Clube Zupper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Souto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Carvalho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Aguiar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Run2it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Alvarez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Andrade Correia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Hugo Filipe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AASM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Coelho Gonçalves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Cunha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Telmo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Birkenstock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Fernandes Covinha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Tiago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Ferreira Da Cunha Barros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CCDAEULX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Nicolas Rosier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Fabien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Penetra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Desnível Positivo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Pinto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António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Nadad@res do Lima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Running Espinho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Sá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Dragon Club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Alonso Gonzalez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Alonso Pérez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Arango Gayar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Saul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Bru Vazquez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Conejero Jordan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Borja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Estevez Bernardez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Jonathan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Marin Gomez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Santamaria Dios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Blanco Taboas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Diego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Absoluto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Carballo Salgado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Yago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Borges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Junior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Martinez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Iñigo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Cadete Ribas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Marco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Magalhães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Sub 23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.com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Abad Gregorio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Castro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Dominguez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 Alberto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 OURENSE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Figueroa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Jesus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C.A.R.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Garcia Villaverde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Emilio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CICLISMO-TRIATLON POIO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Piñeiro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Lamoso Portasany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Mouranchon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Constant Baptiste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ATLETISMO BAIONA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Otero Quintana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Ricardo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Pardo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Piña Teijeira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Rafael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Iago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Paz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Alexandre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Sio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Ruben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Vazquez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MURALLA DE LUGO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Cardoso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Guerra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Hajikoumi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Nicholas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Clube Zupper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Lopes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Ulisses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Malheiro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Abílio 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Pereira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Varzim SC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Santos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 F Vilacondense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Seabra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Sousa 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Teixeira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Aroso Dias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André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Pires De Sousa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Resende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 Santos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Bikemania Famalicão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Almeida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Costa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TURBULENTOS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115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Domingues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ATC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Esteves Torres Da 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Victor Nelson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Lima Quarteu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Luiz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VR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Silva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Viana Running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Soares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Turbulentos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Teixeira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Filipe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Valente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Comesaña Pedrido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Modesto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Alonso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Marcelino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Portasany Carballido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Rodriguez Cabaleiro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Rollano Vilaboa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Agra Carrera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Xacob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Perez Gutierrez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Alberto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Abreu Fernandez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Fernando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ATLETISMO PORRIÑO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Gonzalez Perez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Javier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Hernandez Moldes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Enrique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TRIATLON RIAS BAIXAS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Martinez Perez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Luis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MAR DE VIGO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Piñeiro Rodriguez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CLUB TRIATLON MORRAZO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Quinteiro Gomez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ASOCIACION DEPORTIVA C.A.R.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Calheiros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Veteranos do Porto 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Estrela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Vasco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Estrela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Vítor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Loureiro Ferreira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João Paulo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Paredes Aventura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Menendez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Pablo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Pedalarte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Ramalho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 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GD GOMA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Rodrigues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Associação Académica De São Mamede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Teixeira Melo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Luis Gonzaga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Mc Donald´s/Tribraga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Araújo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Renato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Independiente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Pereira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Miguel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Os rotos 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Venda Lira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Manuel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VR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Alberto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Minho Aventura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Albuquerque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Nuno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Minho Aventura 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Costa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Pereira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Rui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Patos Bravos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Porto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ATC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Curt Garcia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Francisco Javier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Perez Novoa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Jose Antonio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Espírito Santo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LINCE TRIATHLON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Frick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David Paul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CCMonção</w:t>
            </w:r>
          </w:p>
        </w:tc>
      </w:tr>
      <w:tr w:rsidR="00127497" w:rsidRPr="00127497" w:rsidTr="00127497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Ripolins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Carlos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Veteranos III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97" w:rsidRPr="00127497" w:rsidRDefault="00127497" w:rsidP="00127497">
            <w:pPr>
              <w:spacing w:after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127497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RIPOLINS GRIJÓ A CORRER</w:t>
            </w:r>
          </w:p>
        </w:tc>
      </w:tr>
    </w:tbl>
    <w:p w:rsidR="00F857C3" w:rsidRPr="00057EC0" w:rsidRDefault="00F857C3" w:rsidP="00057EC0"/>
    <w:sectPr w:rsidR="00F857C3" w:rsidRPr="00057EC0" w:rsidSect="00C22DBD">
      <w:headerReference w:type="default" r:id="rId7"/>
      <w:footerReference w:type="default" r:id="rId8"/>
      <w:pgSz w:w="11906" w:h="16838"/>
      <w:pgMar w:top="1843" w:right="851" w:bottom="567" w:left="851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D8" w:rsidRDefault="004247D8" w:rsidP="000278FE">
      <w:pPr>
        <w:spacing w:after="0"/>
      </w:pPr>
      <w:r>
        <w:separator/>
      </w:r>
    </w:p>
  </w:endnote>
  <w:endnote w:type="continuationSeparator" w:id="0">
    <w:p w:rsidR="004247D8" w:rsidRDefault="004247D8" w:rsidP="00027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FE" w:rsidRDefault="000278FE" w:rsidP="000278FE">
    <w:pPr>
      <w:pStyle w:val="Piedepgina"/>
      <w:tabs>
        <w:tab w:val="clear" w:pos="8504"/>
        <w:tab w:val="right" w:pos="10204"/>
      </w:tabs>
    </w:pPr>
    <w:r>
      <w:rPr>
        <w:noProof/>
        <w:lang w:eastAsia="es-ES"/>
      </w:rPr>
      <w:drawing>
        <wp:inline distT="0" distB="0" distL="0" distR="0">
          <wp:extent cx="5572125" cy="2000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a_e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Pág </w:t>
    </w:r>
    <w:r>
      <w:fldChar w:fldCharType="begin"/>
    </w:r>
    <w:r>
      <w:instrText xml:space="preserve"> PAGE   \* MERGEFORMAT </w:instrText>
    </w:r>
    <w:r>
      <w:fldChar w:fldCharType="separate"/>
    </w:r>
    <w:r w:rsidR="00127497">
      <w:rPr>
        <w:noProof/>
      </w:rPr>
      <w:t>3</w:t>
    </w:r>
    <w:r>
      <w:fldChar w:fldCharType="end"/>
    </w:r>
    <w:r>
      <w:t xml:space="preserve"> de </w:t>
    </w:r>
    <w:r w:rsidR="005E4E9D">
      <w:rPr>
        <w:noProof/>
      </w:rPr>
      <w:fldChar w:fldCharType="begin"/>
    </w:r>
    <w:r w:rsidR="005E4E9D">
      <w:rPr>
        <w:noProof/>
      </w:rPr>
      <w:instrText xml:space="preserve"> NUMPAGES   \* MERGEFORMAT </w:instrText>
    </w:r>
    <w:r w:rsidR="005E4E9D">
      <w:rPr>
        <w:noProof/>
      </w:rPr>
      <w:fldChar w:fldCharType="separate"/>
    </w:r>
    <w:r w:rsidR="00127497">
      <w:rPr>
        <w:noProof/>
      </w:rPr>
      <w:t>3</w:t>
    </w:r>
    <w:r w:rsidR="005E4E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D8" w:rsidRDefault="004247D8" w:rsidP="000278FE">
      <w:pPr>
        <w:spacing w:after="0"/>
      </w:pPr>
      <w:r>
        <w:separator/>
      </w:r>
    </w:p>
  </w:footnote>
  <w:footnote w:type="continuationSeparator" w:id="0">
    <w:p w:rsidR="004247D8" w:rsidRDefault="004247D8" w:rsidP="000278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C4" w:rsidRDefault="00F01CC4">
    <w:pPr>
      <w:pStyle w:val="Encabezado"/>
    </w:pPr>
    <w:r>
      <w:rPr>
        <w:noProof/>
        <w:lang w:eastAsia="es-ES"/>
      </w:rPr>
      <w:drawing>
        <wp:inline distT="0" distB="0" distL="0" distR="0" wp14:anchorId="28407EEC" wp14:editId="4D51E333">
          <wp:extent cx="6477000" cy="438150"/>
          <wp:effectExtent l="0" t="0" r="0" b="0"/>
          <wp:docPr id="1" name="Imagen 1" descr="C:\Users\crono\AppData\Local\Microsoft\Windows\INetCache\Content.Word\Cabecera tridacidade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crono\AppData\Local\Microsoft\Windows\INetCache\Content.Word\Cabecera tridacidade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C4" w:rsidRDefault="00F01CC4">
    <w:pPr>
      <w:pStyle w:val="Encabezado"/>
    </w:pPr>
  </w:p>
  <w:p w:rsidR="00F01CC4" w:rsidRPr="003A74A5" w:rsidRDefault="00F01CC4" w:rsidP="00F01CC4">
    <w:pPr>
      <w:pStyle w:val="Encabezado"/>
      <w:pBdr>
        <w:bottom w:val="single" w:sz="4" w:space="1" w:color="auto"/>
      </w:pBdr>
      <w:jc w:val="center"/>
      <w:rPr>
        <w:b/>
        <w:sz w:val="32"/>
      </w:rPr>
    </w:pPr>
    <w:r w:rsidRPr="003A74A5">
      <w:rPr>
        <w:b/>
        <w:sz w:val="32"/>
      </w:rPr>
      <w:t xml:space="preserve">LISTADO PARTICIPANTES </w:t>
    </w:r>
    <w:r w:rsidR="00C22DBD">
      <w:rPr>
        <w:b/>
        <w:sz w:val="32"/>
      </w:rPr>
      <w:t>ADULTOS POR DORSAL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6450"/>
    <w:multiLevelType w:val="hybridMultilevel"/>
    <w:tmpl w:val="3AE01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4"/>
    <w:rsid w:val="000278FE"/>
    <w:rsid w:val="00057EC0"/>
    <w:rsid w:val="00127497"/>
    <w:rsid w:val="00392E35"/>
    <w:rsid w:val="0040668E"/>
    <w:rsid w:val="004247D8"/>
    <w:rsid w:val="004B09BB"/>
    <w:rsid w:val="005E4E9D"/>
    <w:rsid w:val="007E2189"/>
    <w:rsid w:val="00A00ED6"/>
    <w:rsid w:val="00C22DBD"/>
    <w:rsid w:val="00F01CC4"/>
    <w:rsid w:val="00F56C43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6173C-32D9-4FF0-825A-5188CE5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C4"/>
    <w:pPr>
      <w:spacing w:after="12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8F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78F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278F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8FE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F857C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2D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BD"/>
    <w:rPr>
      <w:color w:val="800080"/>
      <w:u w:val="single"/>
    </w:rPr>
  </w:style>
  <w:style w:type="paragraph" w:customStyle="1" w:styleId="xl64">
    <w:name w:val="xl64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5">
    <w:name w:val="xl65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6">
    <w:name w:val="xl66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Cs w:val="24"/>
      <w:lang w:eastAsia="es-ES"/>
    </w:rPr>
  </w:style>
  <w:style w:type="paragraph" w:customStyle="1" w:styleId="xl67">
    <w:name w:val="xl67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8">
    <w:name w:val="xl68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69">
    <w:name w:val="xl69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Cs w:val="24"/>
      <w:lang w:eastAsia="es-ES"/>
    </w:rPr>
  </w:style>
  <w:style w:type="paragraph" w:customStyle="1" w:styleId="xl70">
    <w:name w:val="xl70"/>
    <w:basedOn w:val="Normal"/>
    <w:rsid w:val="00C22D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1">
    <w:name w:val="xl71"/>
    <w:basedOn w:val="Normal"/>
    <w:rsid w:val="00C22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4"/>
      <w:lang w:eastAsia="es-ES"/>
    </w:rPr>
  </w:style>
  <w:style w:type="paragraph" w:customStyle="1" w:styleId="xl72">
    <w:name w:val="xl72"/>
    <w:basedOn w:val="Normal"/>
    <w:rsid w:val="00C22DB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3">
    <w:name w:val="xl73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eastAsia="es-ES"/>
    </w:rPr>
  </w:style>
  <w:style w:type="paragraph" w:customStyle="1" w:styleId="xl74">
    <w:name w:val="xl74"/>
    <w:basedOn w:val="Normal"/>
    <w:rsid w:val="00C22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5">
    <w:name w:val="xl75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6">
    <w:name w:val="xl76"/>
    <w:basedOn w:val="Normal"/>
    <w:rsid w:val="00C22DB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xl77">
    <w:name w:val="xl77"/>
    <w:basedOn w:val="Normal"/>
    <w:rsid w:val="00C22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4"/>
      <w:lang w:eastAsia="es-ES"/>
    </w:rPr>
  </w:style>
  <w:style w:type="paragraph" w:customStyle="1" w:styleId="xl78">
    <w:name w:val="xl78"/>
    <w:basedOn w:val="Normal"/>
    <w:rsid w:val="00C22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no\Documents\_EmeSports\_Documentaci&#243;n%20gen&#233;rica\_Plantilla%20List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 Listados.dotx</Template>
  <TotalTime>1</TotalTime>
  <Pages>3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Doméstico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crono</dc:creator>
  <cp:keywords/>
  <dc:description/>
  <cp:lastModifiedBy>crono</cp:lastModifiedBy>
  <cp:revision>3</cp:revision>
  <dcterms:created xsi:type="dcterms:W3CDTF">2019-08-29T17:19:00Z</dcterms:created>
  <dcterms:modified xsi:type="dcterms:W3CDTF">2019-08-30T14:16:00Z</dcterms:modified>
</cp:coreProperties>
</file>