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5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2499"/>
        <w:gridCol w:w="2198"/>
        <w:gridCol w:w="1561"/>
        <w:gridCol w:w="4367"/>
      </w:tblGrid>
      <w:tr w:rsidR="00FC3B09" w:rsidRPr="00FC3B09" w:rsidTr="00FC3B09">
        <w:trPr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FC3B0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CLUB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Alberto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Minho Aventura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Abad Gregorio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MORRAZO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Abreu Fernandez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Fernando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ATLETISMO PORRIÑO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Agra Carrera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Xacob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Aguiar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Pedro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Run2it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Albuquerque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Nuno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Minho Aventura 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Almeida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Alonso Gonzalez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Andre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Alonso Pérez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Samuel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Alvarez Gonzalez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Marcos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Andrade Correia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Hugo Filipe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AASM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Arango Gayar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Saul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Araujo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Isabel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Araújo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Renato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Aroso Dias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André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Arruñada Rico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Lorena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NOSPORTLIMIT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Beascoechea Portas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Pablo Juan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CICLISMO-TRIATLON POIO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Blanco Taboas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Diego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Braga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Patrícia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Bru Vazquez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Ricardo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Cadete Ribas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Marco Luis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Sub 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Calheiros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Veteranos do Porto 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Carballo Salgado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Yago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Junior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MAR DE VIGO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Cardoso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Pedro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Associação Académica De São Mamede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Carvalho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Jorge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Castillo Oñate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Sara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TRINORTH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Castro Rodriguez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Manuel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ATLETISMO PORRIÑO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Cid Sueiro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Marina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MAR DE VIGO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Coelho Gonçalves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Ricardo Manuel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Comesaña Pedrido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Modesto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Comesaña Pereira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Celso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MAR DE VIGO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Comesaña Souto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Beatriz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Conde Pazos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Elena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Sub 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A.D. TRI-PENTA TERRAS DE LUGO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Conejero Jordan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Borja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Costa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Vitor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Costa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João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TURBULENTOS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Cunha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Telmo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Birkenstock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Curt Garcia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Francisco Javier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Dapena Piñeiro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Anton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MAR DE VIGO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De La Rubia Gomez-Moran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Deira Barcala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Silvia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OLIMPICO DE VEDRA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Domingues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João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ATC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Dominguez Fernandez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Luis Alberto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 OURENSE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Dominguez Garcia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Nicolas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DISA HOSPITAL PERPETUO SOCORRO TRIATLÓN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Dominguez Vila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TRINORTH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Espírito Santo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LINCE TRIATHLON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Esteves Torres Da Silva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Victor Nelson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Pedalarte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Estevez Bernardez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Jonathan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Estrela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Vasco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Associação Académica De São Mamede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Estrela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Vítor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Associação Académica De São Mamede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Fariña Sousa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Noemi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Fernandes Covinha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José Tiago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Pedalarte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Fernandez Rodriguez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Noelia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 HAVE A DREAM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Ferreira Da Cunha Barros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Francisco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CCDAEULX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Ferreira Figueiroa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Ivo Manuel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Zupper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Figueroa Fernandez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Jesus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ASOCIACION DEPORTIVA C.A.R.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Frick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David Paul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CCMonção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85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Garcia Villaverde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Jose Emilio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CICLISMO-TRIATLON POIO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Golpe Iglesias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Jose Antonio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Gonzalez Borges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Marcos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Junior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MAR DE VIGO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Gonzalez Perez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Javier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Gonzalez Piñeiro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Gonzalo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Grobas Gonzalez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Amalia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UNO PUBLICIDAD TRAGALEGUAS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Guerra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Hugo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 F Vilacondense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Guerrero Acevedo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Gerardo Jose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MAR DE VIGO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Hajikoumi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Nicholas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Clube Zupper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Herbello Hermelo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Paloma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ARCADE INFORHOUSE SANTIAGO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Hernandez Campos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Francisco De Borja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 HAVE A DREAM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Hernandez Moldes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Enrique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Iglesias Vazquez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Miriam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ASOCIACION DEPORTIVA MEDIA DUCIA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Jacome Galvan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Judit Daniela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CORREDORES DO MIÑO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Lamoso Portasany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Jose Luis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Lemat Cabral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Mª Belen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CIDADE DE LUGO FLUVIAL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Lima Quarteu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Luiz Carlos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Pedalarte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Miguel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VR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Lopes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Ulisses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 F Vilacondense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Loureiro Ferreira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João Paulo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Paredes Aventura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Magalhães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João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Sub 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.com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Malheiro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Abílio João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 F Vilacondense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Marcos Lopez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Ibai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CICLISMO-TRIATLON POIO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Marin Gomez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Martinez Alonso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Marcelino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Martinez Martinez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Iñigo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Sub 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CICLISMO-TRIATLON POIO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Martinez Perez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Jose Luis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MAR DE VIGO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Martins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Paulo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Martins Baptista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Filipe José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Sporting Clube de Espinho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Matos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Emanuel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Mendez Perez De Arevalo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Lucia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Menendez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Pedalarte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Minguez Hernando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Adrián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Trikatlón Tres Cantos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Monteiro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Rita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Moreira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Henrique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Pedalarte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Mosquera Filgueira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German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ARTROGAL-TRI 498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Mouranchon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Constant Baptiste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ATLETISMO BAIONA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Nicolas Rosier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Fabien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FRANCA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Oliveira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Otero Quintana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Ricardo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Pardo Rodriguez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Carlos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Peixoto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Florbela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Pena Morandeira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Luis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 HAVE A DREAM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Penetra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Vitor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Desnível Positivo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Pereira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Rui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Patos Bravos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Pereira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Vanessa 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Nadador@s do Lima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Pereira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José Miguel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Varzim SC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Pereira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Miguel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Os rotos 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Perez Gutierrez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Alberto Carlos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Perez Novoa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Jose Antonio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Pinto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António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Nadad@res do Lima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Piña Teijeira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Rafael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MAR DE VIGO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Piñeiro Rodriguez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Carlos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MORRAZO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Piñon Dapena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Miguel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Pires Afonso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Nuno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Associação Beat Your Limit!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Pires De Sousa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Nuno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Portasany Carballido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Porto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ATC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Quinteiro Gomez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Jose Manuel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ASOCIACION DEPORTIVA C.A.R.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141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Ramalho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José Carlos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Ramos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Rui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Pedro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Varzim Sport Club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Resende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Pedro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Ribeiro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Nuno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Clube Zupper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Rios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Paula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Viana Running 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Ripolins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Carlos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RIPOLINS GRIJÓ A CORRER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Rito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Vitor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Running Espinho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Rodrigues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Associação Académica De São Mamede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Rodriguez Cabaleiro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Rodríguez Castro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Sandra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DISA HOSPITAL PERPETUO SOCORRO TRIATLÓN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Rodriguez Fernandez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Iago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Rodriguez Otero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Oscar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ATLETISMO PORRIÑO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Rodriguez Paz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Alexandre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MORRAZO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Rollano Vilaboa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Rolo Rodriguez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Rebeca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ATLETISMO PORRIÑO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Ropero Blanco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Borja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 HAVE A DREAM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Sá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Rafael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Dragon Club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Santamaria Dios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Marcos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Santos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Luis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 F Vilacondense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Seabra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Paulo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Silva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Jorge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Viana Running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Silva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Luis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Silva Santos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Pedro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Bikemania Famalicão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Silvosa Costas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Erea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Simon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Orsolya Andrea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 HAVE A DREAM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Simon Martinez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Hector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NOSPORTLIMIT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Sio Fernandez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Ruben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ATLETISMO PORRIÑO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Soares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Nuno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Turbulentos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Soares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Paula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Sousa Pereira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Nuno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Associação Académica De São Mamede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Souto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Rui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Taboas Docampo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Maria De Las Mercedes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ATLETISMO BAIONA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Teixeira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Pedro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Teixeira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Filipe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Teixeira Melo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Luis Gonzaga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Mc Donald´s/Tribraga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Troncoso Sobrino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Ramon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ATLETISMO PORRIÑO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Valente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Carlos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Vazquez Fernandez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Francisco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MURALLA DE LUGO</w:t>
            </w:r>
          </w:p>
        </w:tc>
      </w:tr>
      <w:tr w:rsidR="00FC3B09" w:rsidRPr="00FC3B09" w:rsidTr="00FC3B0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Venda Lira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Jose Manuel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09" w:rsidRPr="00FC3B09" w:rsidRDefault="00FC3B09" w:rsidP="00FC3B09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C3B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VR</w:t>
            </w:r>
          </w:p>
        </w:tc>
      </w:tr>
    </w:tbl>
    <w:p w:rsidR="00F857C3" w:rsidRPr="00057EC0" w:rsidRDefault="00F857C3" w:rsidP="00057EC0"/>
    <w:sectPr w:rsidR="00F857C3" w:rsidRPr="00057EC0" w:rsidSect="00C22DBD">
      <w:headerReference w:type="default" r:id="rId7"/>
      <w:footerReference w:type="default" r:id="rId8"/>
      <w:pgSz w:w="11906" w:h="16838"/>
      <w:pgMar w:top="1843" w:right="851" w:bottom="567" w:left="851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C3" w:rsidRDefault="001435C3" w:rsidP="000278FE">
      <w:pPr>
        <w:spacing w:after="0"/>
      </w:pPr>
      <w:r>
        <w:separator/>
      </w:r>
    </w:p>
  </w:endnote>
  <w:endnote w:type="continuationSeparator" w:id="0">
    <w:p w:rsidR="001435C3" w:rsidRDefault="001435C3" w:rsidP="000278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8FE" w:rsidRDefault="000278FE" w:rsidP="000278FE">
    <w:pPr>
      <w:pStyle w:val="Piedepgina"/>
      <w:tabs>
        <w:tab w:val="clear" w:pos="8504"/>
        <w:tab w:val="right" w:pos="10204"/>
      </w:tabs>
    </w:pPr>
    <w:r>
      <w:rPr>
        <w:noProof/>
        <w:lang w:eastAsia="es-ES"/>
      </w:rPr>
      <w:drawing>
        <wp:inline distT="0" distB="0" distL="0" distR="0">
          <wp:extent cx="5572125" cy="2000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a_e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125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Pág </w:t>
    </w:r>
    <w:r>
      <w:fldChar w:fldCharType="begin"/>
    </w:r>
    <w:r>
      <w:instrText xml:space="preserve"> PAGE   \* MERGEFORMAT </w:instrText>
    </w:r>
    <w:r>
      <w:fldChar w:fldCharType="separate"/>
    </w:r>
    <w:r w:rsidR="00FC3B09">
      <w:rPr>
        <w:noProof/>
      </w:rPr>
      <w:t>1</w:t>
    </w:r>
    <w:r>
      <w:fldChar w:fldCharType="end"/>
    </w:r>
    <w:r>
      <w:t xml:space="preserve"> de </w:t>
    </w:r>
    <w:r w:rsidR="005E4E9D">
      <w:rPr>
        <w:noProof/>
      </w:rPr>
      <w:fldChar w:fldCharType="begin"/>
    </w:r>
    <w:r w:rsidR="005E4E9D">
      <w:rPr>
        <w:noProof/>
      </w:rPr>
      <w:instrText xml:space="preserve"> NUMPAGES   \* MERGEFORMAT </w:instrText>
    </w:r>
    <w:r w:rsidR="005E4E9D">
      <w:rPr>
        <w:noProof/>
      </w:rPr>
      <w:fldChar w:fldCharType="separate"/>
    </w:r>
    <w:r w:rsidR="00FC3B09">
      <w:rPr>
        <w:noProof/>
      </w:rPr>
      <w:t>3</w:t>
    </w:r>
    <w:r w:rsidR="005E4E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C3" w:rsidRDefault="001435C3" w:rsidP="000278FE">
      <w:pPr>
        <w:spacing w:after="0"/>
      </w:pPr>
      <w:r>
        <w:separator/>
      </w:r>
    </w:p>
  </w:footnote>
  <w:footnote w:type="continuationSeparator" w:id="0">
    <w:p w:rsidR="001435C3" w:rsidRDefault="001435C3" w:rsidP="000278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C4" w:rsidRDefault="00F01CC4">
    <w:pPr>
      <w:pStyle w:val="Encabezado"/>
    </w:pPr>
    <w:r>
      <w:rPr>
        <w:noProof/>
        <w:lang w:eastAsia="es-ES"/>
      </w:rPr>
      <w:drawing>
        <wp:inline distT="0" distB="0" distL="0" distR="0" wp14:anchorId="28407EEC" wp14:editId="4D51E333">
          <wp:extent cx="6477000" cy="438150"/>
          <wp:effectExtent l="0" t="0" r="0" b="0"/>
          <wp:docPr id="1" name="Imagen 1" descr="C:\Users\crono\AppData\Local\Microsoft\Windows\INetCache\Content.Word\Cabecera tridacidade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C:\Users\crono\AppData\Local\Microsoft\Windows\INetCache\Content.Word\Cabecera tridacidade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CC4" w:rsidRDefault="00F01CC4">
    <w:pPr>
      <w:pStyle w:val="Encabezado"/>
    </w:pPr>
  </w:p>
  <w:p w:rsidR="00F01CC4" w:rsidRPr="003A74A5" w:rsidRDefault="00F01CC4" w:rsidP="00F01CC4">
    <w:pPr>
      <w:pStyle w:val="Encabezado"/>
      <w:pBdr>
        <w:bottom w:val="single" w:sz="4" w:space="1" w:color="auto"/>
      </w:pBdr>
      <w:jc w:val="center"/>
      <w:rPr>
        <w:b/>
        <w:sz w:val="32"/>
      </w:rPr>
    </w:pPr>
    <w:r w:rsidRPr="003A74A5">
      <w:rPr>
        <w:b/>
        <w:sz w:val="32"/>
      </w:rPr>
      <w:t xml:space="preserve">LISTADO PARTICIPANTES </w:t>
    </w:r>
    <w:r w:rsidR="00C22DBD">
      <w:rPr>
        <w:b/>
        <w:sz w:val="32"/>
      </w:rPr>
      <w:t>ADULTOS POR DORSAL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F6450"/>
    <w:multiLevelType w:val="hybridMultilevel"/>
    <w:tmpl w:val="3AE01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C4"/>
    <w:rsid w:val="000278FE"/>
    <w:rsid w:val="00057EC0"/>
    <w:rsid w:val="001435C3"/>
    <w:rsid w:val="00392E35"/>
    <w:rsid w:val="0040668E"/>
    <w:rsid w:val="004B09BB"/>
    <w:rsid w:val="005E4E9D"/>
    <w:rsid w:val="007E2189"/>
    <w:rsid w:val="00991B68"/>
    <w:rsid w:val="00A00ED6"/>
    <w:rsid w:val="00C22DBD"/>
    <w:rsid w:val="00D46186"/>
    <w:rsid w:val="00F01CC4"/>
    <w:rsid w:val="00F857C3"/>
    <w:rsid w:val="00F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E6173C-32D9-4FF0-825A-5188CE53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C4"/>
    <w:pPr>
      <w:spacing w:after="120" w:line="24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8F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278F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278F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8FE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F857C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22D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BD"/>
    <w:rPr>
      <w:color w:val="800080"/>
      <w:u w:val="single"/>
    </w:rPr>
  </w:style>
  <w:style w:type="paragraph" w:customStyle="1" w:styleId="xl64">
    <w:name w:val="xl64"/>
    <w:basedOn w:val="Normal"/>
    <w:rsid w:val="00C22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xl65">
    <w:name w:val="xl65"/>
    <w:basedOn w:val="Normal"/>
    <w:rsid w:val="00C22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xl66">
    <w:name w:val="xl66"/>
    <w:basedOn w:val="Normal"/>
    <w:rsid w:val="00C22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Cs w:val="24"/>
      <w:lang w:eastAsia="es-ES"/>
    </w:rPr>
  </w:style>
  <w:style w:type="paragraph" w:customStyle="1" w:styleId="xl67">
    <w:name w:val="xl67"/>
    <w:basedOn w:val="Normal"/>
    <w:rsid w:val="00C22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xl68">
    <w:name w:val="xl68"/>
    <w:basedOn w:val="Normal"/>
    <w:rsid w:val="00C22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xl69">
    <w:name w:val="xl69"/>
    <w:basedOn w:val="Normal"/>
    <w:rsid w:val="00C22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Cs w:val="24"/>
      <w:lang w:eastAsia="es-ES"/>
    </w:rPr>
  </w:style>
  <w:style w:type="paragraph" w:customStyle="1" w:styleId="xl70">
    <w:name w:val="xl70"/>
    <w:basedOn w:val="Normal"/>
    <w:rsid w:val="00C22D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4"/>
      <w:lang w:eastAsia="es-ES"/>
    </w:rPr>
  </w:style>
  <w:style w:type="paragraph" w:customStyle="1" w:styleId="xl71">
    <w:name w:val="xl71"/>
    <w:basedOn w:val="Normal"/>
    <w:rsid w:val="00C22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4"/>
      <w:lang w:eastAsia="es-ES"/>
    </w:rPr>
  </w:style>
  <w:style w:type="paragraph" w:customStyle="1" w:styleId="xl72">
    <w:name w:val="xl72"/>
    <w:basedOn w:val="Normal"/>
    <w:rsid w:val="00C22DB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xl73">
    <w:name w:val="xl73"/>
    <w:basedOn w:val="Normal"/>
    <w:rsid w:val="00C22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Cs w:val="24"/>
      <w:lang w:eastAsia="es-ES"/>
    </w:rPr>
  </w:style>
  <w:style w:type="paragraph" w:customStyle="1" w:styleId="xl74">
    <w:name w:val="xl74"/>
    <w:basedOn w:val="Normal"/>
    <w:rsid w:val="00C22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xl75">
    <w:name w:val="xl75"/>
    <w:basedOn w:val="Normal"/>
    <w:rsid w:val="00C22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xl76">
    <w:name w:val="xl76"/>
    <w:basedOn w:val="Normal"/>
    <w:rsid w:val="00C22DB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xl77">
    <w:name w:val="xl77"/>
    <w:basedOn w:val="Normal"/>
    <w:rsid w:val="00C22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Cs w:val="24"/>
      <w:lang w:eastAsia="es-ES"/>
    </w:rPr>
  </w:style>
  <w:style w:type="paragraph" w:customStyle="1" w:styleId="xl78">
    <w:name w:val="xl78"/>
    <w:basedOn w:val="Normal"/>
    <w:rsid w:val="00C22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xl79">
    <w:name w:val="xl79"/>
    <w:basedOn w:val="Normal"/>
    <w:rsid w:val="00D46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Cs w:val="24"/>
      <w:lang w:eastAsia="es-ES"/>
    </w:rPr>
  </w:style>
  <w:style w:type="paragraph" w:customStyle="1" w:styleId="xl80">
    <w:name w:val="xl80"/>
    <w:basedOn w:val="Normal"/>
    <w:rsid w:val="00D46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no\Documents\_EmeSports\_Documentaci&#243;n%20gen&#233;rica\_Plantilla%20Listad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_Plantilla Listados.dotx</Template>
  <TotalTime>1</TotalTime>
  <Pages>3</Pages>
  <Words>1244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Doméstico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crono</dc:creator>
  <cp:keywords/>
  <dc:description/>
  <cp:lastModifiedBy>crono</cp:lastModifiedBy>
  <cp:revision>3</cp:revision>
  <dcterms:created xsi:type="dcterms:W3CDTF">2019-08-29T17:20:00Z</dcterms:created>
  <dcterms:modified xsi:type="dcterms:W3CDTF">2019-08-30T14:17:00Z</dcterms:modified>
</cp:coreProperties>
</file>